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48" w:rsidRPr="00727B23" w:rsidRDefault="007B0348">
      <w:pPr>
        <w:widowControl w:val="0"/>
        <w:tabs>
          <w:tab w:val="center" w:pos="564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46"/>
          <w:szCs w:val="46"/>
        </w:rPr>
      </w:pP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36"/>
          <w:szCs w:val="36"/>
        </w:rPr>
        <w:t>BBS Archery Indoor Championships 2013</w:t>
      </w:r>
    </w:p>
    <w:p w:rsidR="007B0348" w:rsidRPr="00727B23" w:rsidRDefault="007B0348">
      <w:pPr>
        <w:widowControl w:val="0"/>
        <w:tabs>
          <w:tab w:val="center" w:pos="5641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7"/>
          <w:szCs w:val="37"/>
        </w:rPr>
      </w:pP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8"/>
          <w:szCs w:val="28"/>
        </w:rPr>
        <w:t>Combined FITA</w:t>
      </w:r>
    </w:p>
    <w:p w:rsidR="007B0348" w:rsidRPr="00727B23" w:rsidRDefault="007B0348">
      <w:pPr>
        <w:widowControl w:val="0"/>
        <w:tabs>
          <w:tab w:val="center" w:pos="5641"/>
        </w:tabs>
        <w:autoSpaceDE w:val="0"/>
        <w:autoSpaceDN w:val="0"/>
        <w:adjustRightInd w:val="0"/>
        <w:spacing w:before="72"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4"/>
          <w:szCs w:val="24"/>
        </w:rPr>
        <w:t>Saturday 6 April 20</w:t>
      </w:r>
      <w:bookmarkStart w:id="0" w:name="_GoBack"/>
      <w:bookmarkEnd w:id="0"/>
      <w:r w:rsidRPr="00727B23">
        <w:rPr>
          <w:rFonts w:ascii="Verdana" w:hAnsi="Verdana" w:cs="Verdana"/>
          <w:b/>
          <w:bCs/>
          <w:sz w:val="24"/>
          <w:szCs w:val="24"/>
        </w:rPr>
        <w:t>13 - Lilleshall National Sports Centre</w:t>
      </w:r>
    </w:p>
    <w:p w:rsidR="007B0348" w:rsidRPr="00727B23" w:rsidRDefault="007B0348">
      <w:pPr>
        <w:widowControl w:val="0"/>
        <w:tabs>
          <w:tab w:val="center" w:pos="6262"/>
          <w:tab w:val="center" w:pos="7507"/>
          <w:tab w:val="center" w:pos="9677"/>
        </w:tabs>
        <w:autoSpaceDE w:val="0"/>
        <w:autoSpaceDN w:val="0"/>
        <w:adjustRightInd w:val="0"/>
        <w:spacing w:before="8" w:after="0" w:line="240" w:lineRule="auto"/>
        <w:rPr>
          <w:rFonts w:ascii="Verdana" w:hAnsi="Verdana" w:cs="Verdana"/>
          <w:b/>
          <w:bCs/>
          <w:sz w:val="27"/>
          <w:szCs w:val="27"/>
        </w:rPr>
      </w:pP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Morning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Afternoon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Grand Total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62"/>
          <w:tab w:val="center" w:pos="7507"/>
          <w:tab w:val="center" w:pos="8774"/>
          <w:tab w:val="center" w:pos="9681"/>
          <w:tab w:val="center" w:pos="1058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Archer Name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Club Name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FITA 25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H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G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>Lady B1 Recurve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Julie Phillips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Perriswood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42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79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0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>Lady B2/3 Recurve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Melissa Carter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CM+FB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363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320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683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smartTag w:uri="urn:schemas-microsoft-com:office:smarttags" w:element="City">
          <w:r w:rsidRPr="00727B23">
            <w:rPr>
              <w:rFonts w:ascii="Verdana" w:hAnsi="Verdana" w:cs="Verdana"/>
              <w:sz w:val="20"/>
              <w:szCs w:val="20"/>
            </w:rPr>
            <w:t>Carmel</w:t>
          </w:r>
        </w:smartTag>
      </w:smartTag>
      <w:r w:rsidRPr="00727B23">
        <w:rPr>
          <w:rFonts w:ascii="Verdana" w:hAnsi="Verdana" w:cs="Verdana"/>
          <w:sz w:val="20"/>
          <w:szCs w:val="20"/>
        </w:rPr>
        <w:t xml:space="preserve"> Bassett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Mayflower Archer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196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181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377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82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>Lady B2/3 Compound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Christine Iwancz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Alsager COA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417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417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834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120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>Lady VI Open Recurve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Michelle Whalley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S.R.S.B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351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324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675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Joan Toman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Killingworth Archers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295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233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528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93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>Lady VI Open Compound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Dorothy Cooper</w:t>
      </w:r>
      <w:r w:rsidRPr="00727B23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r w:rsidRPr="00727B23">
          <w:rPr>
            <w:rFonts w:ascii="Verdana" w:hAnsi="Verdana" w:cs="Verdana"/>
            <w:sz w:val="20"/>
            <w:szCs w:val="20"/>
          </w:rPr>
          <w:t>Lichfield</w:t>
        </w:r>
      </w:smartTag>
      <w:r w:rsidRPr="00727B23">
        <w:rPr>
          <w:rFonts w:ascii="Verdana" w:hAnsi="Verdana" w:cs="Verdana"/>
          <w:sz w:val="20"/>
          <w:szCs w:val="20"/>
        </w:rPr>
        <w:t xml:space="preserve"> Archers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519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518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1037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120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10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B1 Recurve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John Bower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S.R.S.B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209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155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364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80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0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Harry Docherty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John O'Gaunt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185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299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address">
        <w:smartTag w:uri="urn:schemas-microsoft-com:office:smarttags" w:element="Street">
          <w:r w:rsidRPr="00727B23">
            <w:rPr>
              <w:rFonts w:ascii="Verdana" w:hAnsi="Verdana" w:cs="Verdana"/>
              <w:sz w:val="20"/>
              <w:szCs w:val="20"/>
            </w:rPr>
            <w:t>Paul Palmer</w:t>
          </w:r>
          <w:r w:rsidRPr="00727B23">
            <w:rPr>
              <w:rFonts w:ascii="Arial" w:hAnsi="Arial" w:cs="Arial"/>
              <w:sz w:val="24"/>
              <w:szCs w:val="24"/>
            </w:rPr>
            <w:tab/>
          </w:r>
          <w:r w:rsidRPr="00727B23">
            <w:rPr>
              <w:rFonts w:ascii="Verdana" w:hAnsi="Verdana" w:cs="Verdana"/>
              <w:sz w:val="20"/>
              <w:szCs w:val="20"/>
            </w:rPr>
            <w:t>St</w:t>
          </w:r>
        </w:smartTag>
      </w:smartTag>
      <w:r w:rsidRPr="00727B23">
        <w:rPr>
          <w:rFonts w:ascii="Verdana" w:hAnsi="Verdana" w:cs="Verdana"/>
          <w:sz w:val="20"/>
          <w:szCs w:val="20"/>
        </w:rPr>
        <w:t xml:space="preserve"> Dunstans AC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90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201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52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0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B1 Compound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Roger Rees-Evans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Neath Archers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209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206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415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84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0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B2/3 Recurve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Peter Price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St Dunstans AC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354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365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719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address">
        <w:smartTag w:uri="urn:schemas-microsoft-com:office:smarttags" w:element="Street">
          <w:r w:rsidRPr="00727B23">
            <w:rPr>
              <w:rFonts w:ascii="Verdana" w:hAnsi="Verdana" w:cs="Verdana"/>
              <w:sz w:val="20"/>
              <w:szCs w:val="20"/>
            </w:rPr>
            <w:t>Albert Nelson</w:t>
          </w:r>
          <w:r w:rsidRPr="00727B23">
            <w:rPr>
              <w:rFonts w:ascii="Arial" w:hAnsi="Arial" w:cs="Arial"/>
              <w:sz w:val="24"/>
              <w:szCs w:val="24"/>
            </w:rPr>
            <w:tab/>
          </w:r>
          <w:r w:rsidRPr="00727B23">
            <w:rPr>
              <w:rFonts w:ascii="Verdana" w:hAnsi="Verdana" w:cs="Verdana"/>
              <w:sz w:val="20"/>
              <w:szCs w:val="20"/>
            </w:rPr>
            <w:t>St</w:t>
          </w:r>
        </w:smartTag>
      </w:smartTag>
      <w:r w:rsidRPr="00727B23">
        <w:rPr>
          <w:rFonts w:ascii="Verdana" w:hAnsi="Verdana" w:cs="Verdana"/>
          <w:sz w:val="20"/>
          <w:szCs w:val="20"/>
        </w:rPr>
        <w:t xml:space="preserve"> Dunstans AC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143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253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0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B2/3 Compound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David Schofield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Ivanhoe Archers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273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260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533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101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B2/3 Longbow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address">
        <w:smartTag w:uri="urn:schemas-microsoft-com:office:smarttags" w:element="Street">
          <w:r w:rsidRPr="00727B23">
            <w:rPr>
              <w:rFonts w:ascii="Verdana" w:hAnsi="Verdana" w:cs="Verdana"/>
              <w:sz w:val="20"/>
              <w:szCs w:val="20"/>
            </w:rPr>
            <w:t>David Poyner</w:t>
          </w:r>
          <w:r w:rsidRPr="00727B23">
            <w:rPr>
              <w:rFonts w:ascii="Arial" w:hAnsi="Arial" w:cs="Arial"/>
              <w:sz w:val="24"/>
              <w:szCs w:val="24"/>
            </w:rPr>
            <w:tab/>
          </w:r>
          <w:r w:rsidRPr="00727B23">
            <w:rPr>
              <w:rFonts w:ascii="Verdana" w:hAnsi="Verdana" w:cs="Verdana"/>
              <w:sz w:val="20"/>
              <w:szCs w:val="20"/>
            </w:rPr>
            <w:t>St</w:t>
          </w:r>
        </w:smartTag>
      </w:smartTag>
      <w:r w:rsidRPr="00727B23">
        <w:rPr>
          <w:rFonts w:ascii="Verdana" w:hAnsi="Verdana" w:cs="Verdana"/>
          <w:sz w:val="20"/>
          <w:szCs w:val="20"/>
        </w:rPr>
        <w:t xml:space="preserve"> Dunstans AC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169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121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290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0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VI Open Recurve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Leslie Culf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S.R.S.B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406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378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784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Tom Roddy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G.L.A.D.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278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286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564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104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VI Open Compound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address">
        <w:smartTag w:uri="urn:schemas-microsoft-com:office:smarttags" w:element="Street">
          <w:r w:rsidRPr="00727B23">
            <w:rPr>
              <w:rFonts w:ascii="Verdana" w:hAnsi="Verdana" w:cs="Verdana"/>
              <w:sz w:val="20"/>
              <w:szCs w:val="20"/>
            </w:rPr>
            <w:t>Patrick Sidnell</w:t>
          </w:r>
          <w:r w:rsidRPr="00727B23">
            <w:rPr>
              <w:rFonts w:ascii="Arial" w:hAnsi="Arial" w:cs="Arial"/>
              <w:sz w:val="24"/>
              <w:szCs w:val="24"/>
            </w:rPr>
            <w:tab/>
          </w:r>
          <w:r w:rsidRPr="00727B23">
            <w:rPr>
              <w:rFonts w:ascii="Verdana" w:hAnsi="Verdana" w:cs="Verdana"/>
              <w:sz w:val="20"/>
              <w:szCs w:val="20"/>
            </w:rPr>
            <w:t>St</w:t>
          </w:r>
        </w:smartTag>
      </w:smartTag>
      <w:r w:rsidRPr="00727B23">
        <w:rPr>
          <w:rFonts w:ascii="Verdana" w:hAnsi="Verdana" w:cs="Verdana"/>
          <w:sz w:val="20"/>
          <w:szCs w:val="20"/>
        </w:rPr>
        <w:t xml:space="preserve"> Dunstans AC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437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356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793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118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225" w:after="0" w:line="240" w:lineRule="auto"/>
        <w:rPr>
          <w:rFonts w:ascii="Verdana" w:hAnsi="Verdana" w:cs="Verdana"/>
          <w:b/>
          <w:bCs/>
          <w:sz w:val="27"/>
          <w:szCs w:val="27"/>
          <w:u w:val="single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  <w:u w:val="single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  <w:u w:val="single"/>
        </w:rPr>
        <w:t xml:space="preserve"> VI Open Barebow</w:t>
      </w:r>
    </w:p>
    <w:p w:rsidR="007B0348" w:rsidRPr="00727B23" w:rsidRDefault="007B0348">
      <w:pPr>
        <w:widowControl w:val="0"/>
        <w:tabs>
          <w:tab w:val="left" w:pos="90"/>
          <w:tab w:val="left" w:pos="2835"/>
          <w:tab w:val="center" w:pos="6293"/>
          <w:tab w:val="center" w:pos="7540"/>
          <w:tab w:val="center" w:pos="8778"/>
          <w:tab w:val="center" w:pos="9685"/>
          <w:tab w:val="center" w:pos="1059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Dennis Cook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S.R.S.B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191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195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386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78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59" w:after="0" w:line="240" w:lineRule="auto"/>
        <w:rPr>
          <w:rFonts w:ascii="Verdana" w:hAnsi="Verdana" w:cs="Verdana"/>
          <w:b/>
          <w:bCs/>
          <w:sz w:val="41"/>
          <w:szCs w:val="41"/>
        </w:rPr>
      </w:pPr>
      <w:r w:rsidRPr="00727B23">
        <w:rPr>
          <w:rFonts w:ascii="Arial" w:hAnsi="Arial" w:cs="Arial"/>
          <w:sz w:val="24"/>
          <w:szCs w:val="24"/>
        </w:rPr>
        <w:br w:type="page"/>
      </w:r>
      <w:r w:rsidRPr="00727B23">
        <w:rPr>
          <w:rFonts w:ascii="Verdana" w:hAnsi="Verdana" w:cs="Verdana"/>
          <w:b/>
          <w:bCs/>
          <w:sz w:val="32"/>
          <w:szCs w:val="32"/>
        </w:rPr>
        <w:t xml:space="preserve">David Christie Memorial Trophy 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8"/>
          <w:szCs w:val="38"/>
        </w:rPr>
      </w:pPr>
      <w:r w:rsidRPr="00727B23">
        <w:rPr>
          <w:rFonts w:ascii="Verdana" w:hAnsi="Verdana" w:cs="Verdana"/>
          <w:b/>
          <w:bCs/>
          <w:sz w:val="32"/>
          <w:szCs w:val="32"/>
        </w:rPr>
        <w:t>for the Most Improved Handicap using the FITA 25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109" w:after="0" w:line="240" w:lineRule="auto"/>
        <w:rPr>
          <w:rFonts w:ascii="Verdana" w:hAnsi="Verdana" w:cs="Verdana"/>
          <w:b/>
          <w:bCs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Archer Name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Current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Handicap from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Improvement</w:t>
      </w:r>
    </w:p>
    <w:p w:rsidR="007B0348" w:rsidRPr="00727B23" w:rsidRDefault="007B0348">
      <w:pPr>
        <w:widowControl w:val="0"/>
        <w:tabs>
          <w:tab w:val="center" w:pos="4252"/>
          <w:tab w:val="center" w:pos="652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b/>
          <w:bCs/>
          <w:sz w:val="20"/>
          <w:szCs w:val="20"/>
        </w:rPr>
        <w:t>Handicap</w:t>
      </w:r>
      <w:r w:rsidRPr="00727B23">
        <w:rPr>
          <w:rFonts w:ascii="Arial" w:hAnsi="Arial" w:cs="Arial"/>
          <w:sz w:val="24"/>
          <w:szCs w:val="24"/>
        </w:rPr>
        <w:tab/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David Poyner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8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John Bower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63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Patrick Sidnell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56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Paul Palmer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77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72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Dennis Cook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68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4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Albert Nelson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72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69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Roger Rees-Evans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70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Peter Price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52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52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0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Dorothy Cooper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24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34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-10</w:t>
      </w:r>
    </w:p>
    <w:p w:rsidR="007B0348" w:rsidRPr="00727B23" w:rsidRDefault="007B0348">
      <w:pPr>
        <w:widowControl w:val="0"/>
        <w:tabs>
          <w:tab w:val="left" w:pos="90"/>
          <w:tab w:val="center" w:pos="4252"/>
          <w:tab w:val="center" w:pos="6520"/>
          <w:tab w:val="center" w:pos="8785"/>
        </w:tabs>
        <w:autoSpaceDE w:val="0"/>
        <w:autoSpaceDN w:val="0"/>
        <w:adjustRightInd w:val="0"/>
        <w:spacing w:before="31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sz w:val="20"/>
          <w:szCs w:val="20"/>
        </w:rPr>
        <w:t>David Schofield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51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65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-14</w:t>
      </w:r>
    </w:p>
    <w:p w:rsidR="007B0348" w:rsidRPr="00727B23" w:rsidRDefault="007B0348">
      <w:pPr>
        <w:widowControl w:val="0"/>
        <w:tabs>
          <w:tab w:val="left" w:pos="90"/>
          <w:tab w:val="center" w:pos="4244"/>
        </w:tabs>
        <w:autoSpaceDE w:val="0"/>
        <w:autoSpaceDN w:val="0"/>
        <w:adjustRightInd w:val="0"/>
        <w:spacing w:before="713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Handicap Submitted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10</w:t>
      </w:r>
    </w:p>
    <w:p w:rsidR="007B0348" w:rsidRPr="00727B23" w:rsidRDefault="007B0348">
      <w:pPr>
        <w:widowControl w:val="0"/>
        <w:tabs>
          <w:tab w:val="left" w:pos="90"/>
          <w:tab w:val="center" w:pos="4244"/>
        </w:tabs>
        <w:autoSpaceDE w:val="0"/>
        <w:autoSpaceDN w:val="0"/>
        <w:adjustRightInd w:val="0"/>
        <w:spacing w:before="110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Total who Improved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7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41"/>
          <w:szCs w:val="41"/>
        </w:rPr>
      </w:pPr>
      <w:r w:rsidRPr="00727B23">
        <w:rPr>
          <w:rFonts w:ascii="Arial" w:hAnsi="Arial" w:cs="Arial"/>
          <w:sz w:val="24"/>
          <w:szCs w:val="24"/>
        </w:rPr>
        <w:br w:type="page"/>
      </w:r>
      <w:r w:rsidRPr="00727B23">
        <w:rPr>
          <w:rFonts w:ascii="Verdana" w:hAnsi="Verdana" w:cs="Verdana"/>
          <w:b/>
          <w:bCs/>
          <w:sz w:val="32"/>
          <w:szCs w:val="32"/>
        </w:rPr>
        <w:t>Broken or Set Records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62" w:after="0" w:line="240" w:lineRule="auto"/>
        <w:rPr>
          <w:rFonts w:ascii="Verdana" w:hAnsi="Verdana" w:cs="Verdana"/>
          <w:b/>
          <w:bCs/>
          <w:sz w:val="41"/>
          <w:szCs w:val="41"/>
        </w:rPr>
      </w:pPr>
      <w:r w:rsidRPr="00727B23">
        <w:rPr>
          <w:rFonts w:ascii="Verdana" w:hAnsi="Verdana" w:cs="Verdana"/>
          <w:b/>
          <w:bCs/>
          <w:sz w:val="32"/>
          <w:szCs w:val="32"/>
        </w:rPr>
        <w:t>FITA 25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62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B1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Julie Phillips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37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Peter Price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354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David Schofield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273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B2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Melissa Carter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Broken by 81 (363)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B3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Carmel Bassett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196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Christine Iwancz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417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Longbow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David Poyner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169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Patrick Sidnell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437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B3 Barebow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Dennis Cook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191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VI Open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 xml:space="preserve">Michelle 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351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333" w:after="0" w:line="240" w:lineRule="auto"/>
        <w:rPr>
          <w:rFonts w:ascii="Verdana" w:hAnsi="Verdana" w:cs="Verdana"/>
          <w:b/>
          <w:bCs/>
          <w:sz w:val="41"/>
          <w:szCs w:val="41"/>
        </w:rPr>
      </w:pPr>
      <w:r w:rsidRPr="00727B23">
        <w:rPr>
          <w:rFonts w:ascii="Verdana" w:hAnsi="Verdana" w:cs="Verdana"/>
          <w:b/>
          <w:bCs/>
          <w:sz w:val="32"/>
          <w:szCs w:val="32"/>
        </w:rPr>
        <w:t>FITA 18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62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B1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Julie Phillips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42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Peter Price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Broken by 57 (365)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B3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Carmel Bassett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181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Christine Iwancz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417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Longbow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David Poyner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121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Patrick Sidnell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356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B3 Barebow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Dennis Cook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195</w:t>
      </w:r>
    </w:p>
    <w:p w:rsidR="007B0348" w:rsidRPr="00727B23" w:rsidRDefault="007B0348">
      <w:pPr>
        <w:widowControl w:val="0"/>
        <w:tabs>
          <w:tab w:val="left" w:pos="90"/>
        </w:tabs>
        <w:autoSpaceDE w:val="0"/>
        <w:autoSpaceDN w:val="0"/>
        <w:adjustRightInd w:val="0"/>
        <w:spacing w:before="333" w:after="0" w:line="240" w:lineRule="auto"/>
        <w:rPr>
          <w:rFonts w:ascii="Verdana" w:hAnsi="Verdana" w:cs="Verdana"/>
          <w:b/>
          <w:bCs/>
          <w:sz w:val="41"/>
          <w:szCs w:val="41"/>
        </w:rPr>
      </w:pPr>
      <w:r w:rsidRPr="00727B23">
        <w:rPr>
          <w:rFonts w:ascii="Verdana" w:hAnsi="Verdana" w:cs="Verdana"/>
          <w:b/>
          <w:bCs/>
          <w:sz w:val="32"/>
          <w:szCs w:val="32"/>
        </w:rPr>
        <w:t>Combined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62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B1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Roger Rees-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415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B1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Julie Phillips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79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Peter Price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719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David Schofield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533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B2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Melissa Carter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Broken by 76 (683)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B3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Carmel Bassett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377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Christine Iwancz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834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Longbow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David Poyner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290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B2 Compound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Patrick Sidnell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793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smartTag w:uri="urn:schemas-microsoft-com:office:smarttags" w:element="place">
        <w:r w:rsidRPr="00727B23">
          <w:rPr>
            <w:rFonts w:ascii="Verdana" w:hAnsi="Verdana" w:cs="Verdana"/>
            <w:b/>
            <w:bCs/>
            <w:sz w:val="20"/>
            <w:szCs w:val="20"/>
          </w:rPr>
          <w:t>Gent</w:t>
        </w:r>
      </w:smartTag>
      <w:r w:rsidRPr="00727B23">
        <w:rPr>
          <w:rFonts w:ascii="Verdana" w:hAnsi="Verdana" w:cs="Verdana"/>
          <w:b/>
          <w:bCs/>
          <w:sz w:val="20"/>
          <w:szCs w:val="20"/>
        </w:rPr>
        <w:t xml:space="preserve"> B3 Barebow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Dennis Cook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386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>Lady VI Open Recurve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 xml:space="preserve">Michelle </w:t>
      </w:r>
      <w:r>
        <w:rPr>
          <w:rFonts w:ascii="Verdana" w:hAnsi="Verdana" w:cs="Verdana"/>
          <w:sz w:val="20"/>
          <w:szCs w:val="20"/>
        </w:rPr>
        <w:t>Whalley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675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  <w:rPr>
          <w:rFonts w:ascii="Verdana" w:hAnsi="Verdana" w:cs="Verdana"/>
          <w:sz w:val="27"/>
          <w:szCs w:val="27"/>
        </w:rPr>
      </w:pPr>
      <w:r w:rsidRPr="00727B23">
        <w:rPr>
          <w:rFonts w:ascii="Verdana" w:hAnsi="Verdana" w:cs="Verdana"/>
          <w:b/>
          <w:bCs/>
          <w:sz w:val="20"/>
          <w:szCs w:val="20"/>
        </w:rPr>
        <w:t xml:space="preserve">Lady VI Open 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Dorothy Cooper</w:t>
      </w:r>
      <w:r w:rsidRPr="00727B23">
        <w:rPr>
          <w:rFonts w:ascii="Arial" w:hAnsi="Arial" w:cs="Arial"/>
          <w:sz w:val="24"/>
          <w:szCs w:val="24"/>
        </w:rPr>
        <w:tab/>
      </w:r>
      <w:r w:rsidRPr="00727B23">
        <w:rPr>
          <w:rFonts w:ascii="Verdana" w:hAnsi="Verdana" w:cs="Verdana"/>
          <w:sz w:val="20"/>
          <w:szCs w:val="20"/>
        </w:rPr>
        <w:t>New Record set at 1037</w:t>
      </w:r>
    </w:p>
    <w:p w:rsidR="007B0348" w:rsidRPr="00727B23" w:rsidRDefault="007B0348">
      <w:pPr>
        <w:widowControl w:val="0"/>
        <w:tabs>
          <w:tab w:val="left" w:pos="90"/>
          <w:tab w:val="left" w:pos="2715"/>
          <w:tab w:val="left" w:pos="5610"/>
        </w:tabs>
        <w:autoSpaceDE w:val="0"/>
        <w:autoSpaceDN w:val="0"/>
        <w:adjustRightInd w:val="0"/>
        <w:spacing w:before="165" w:after="0" w:line="240" w:lineRule="auto"/>
      </w:pPr>
      <w:r w:rsidRPr="00727B23">
        <w:rPr>
          <w:rFonts w:ascii="Arial" w:hAnsi="Arial" w:cs="Arial"/>
          <w:sz w:val="24"/>
          <w:szCs w:val="24"/>
        </w:rPr>
        <w:br w:type="page"/>
      </w:r>
    </w:p>
    <w:sectPr w:rsidR="007B0348" w:rsidRPr="00727B23" w:rsidSect="00AA5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286" w:right="286" w:bottom="286" w:left="28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48" w:rsidRDefault="007B0348">
      <w:r>
        <w:separator/>
      </w:r>
    </w:p>
  </w:endnote>
  <w:endnote w:type="continuationSeparator" w:id="0">
    <w:p w:rsidR="007B0348" w:rsidRDefault="007B0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8" w:rsidRDefault="007B03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8" w:rsidRDefault="007B03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8" w:rsidRDefault="007B0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48" w:rsidRDefault="007B0348">
      <w:r>
        <w:separator/>
      </w:r>
    </w:p>
  </w:footnote>
  <w:footnote w:type="continuationSeparator" w:id="0">
    <w:p w:rsidR="007B0348" w:rsidRDefault="007B0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8" w:rsidRDefault="007B03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8" w:rsidRDefault="007B03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48" w:rsidRDefault="007B03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B23"/>
    <w:rsid w:val="00022B87"/>
    <w:rsid w:val="0020591A"/>
    <w:rsid w:val="00727B23"/>
    <w:rsid w:val="007B0348"/>
    <w:rsid w:val="00AA5442"/>
    <w:rsid w:val="00D1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47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2FF"/>
  </w:style>
  <w:style w:type="paragraph" w:styleId="Footer">
    <w:name w:val="footer"/>
    <w:basedOn w:val="Normal"/>
    <w:link w:val="FooterChar"/>
    <w:uiPriority w:val="99"/>
    <w:rsid w:val="00D147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Rees-Evans</dc:creator>
  <cp:keywords/>
  <dc:description/>
  <cp:lastModifiedBy>Rees-Evans</cp:lastModifiedBy>
  <cp:revision>3</cp:revision>
  <dcterms:created xsi:type="dcterms:W3CDTF">2014-04-05T12:50:00Z</dcterms:created>
  <dcterms:modified xsi:type="dcterms:W3CDTF">2014-04-28T08:43:00Z</dcterms:modified>
</cp:coreProperties>
</file>